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30" w:rsidRDefault="00C62150" w:rsidP="00FA773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1C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38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288290</wp:posOffset>
                </wp:positionV>
                <wp:extent cx="3105150" cy="5724525"/>
                <wp:effectExtent l="0" t="0" r="0" b="9525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724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64111" id="Rounded Rectangle 226" o:spid="_x0000_s1026" style="position:absolute;margin-left:408pt;margin-top:22.7pt;width:244.5pt;height:450.75pt;z-index:-25167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" fillcolor="#efefef [661]" stroked="f" strokeweight="1pt">
                <v:stroke joinstyle="miter"/>
                <w10:wrap anchorx="page"/>
              </v:roundrect>
            </w:pict>
          </mc:Fallback>
        </mc:AlternateContent>
      </w:r>
      <w:r w:rsidR="003166D2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200153" cy="1317625"/>
                <wp:effectExtent l="0" t="0" r="635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317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F92" w:rsidRDefault="00E52F92" w:rsidP="00B80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0;margin-top:-.05pt;width:409.45pt;height:103.75pt;z-index:2516920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" fillcolor="#002060" stroked="f" strokeweight="1pt">
                <v:textbox>
                  <w:txbxContent>
                    <w:p w:rsidR="00E52F92" w:rsidRDefault="00E52F92" w:rsidP="00B801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66D2">
        <w:rPr>
          <w:b/>
          <w:noProof/>
          <w:sz w:val="24"/>
          <w:szCs w:val="24"/>
        </w:rPr>
        <w:drawing>
          <wp:anchor distT="0" distB="0" distL="114300" distR="114300" simplePos="0" relativeHeight="2516464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580505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510" y="21363"/>
                <wp:lineTo x="21510" y="0"/>
                <wp:lineTo x="0" y="0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communities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730" w:rsidRDefault="003166D2" w:rsidP="00B62C02">
      <w:pPr>
        <w:tabs>
          <w:tab w:val="right" w:pos="10800"/>
        </w:tabs>
        <w:rPr>
          <w:b/>
          <w:sz w:val="24"/>
          <w:szCs w:val="24"/>
        </w:rPr>
      </w:pPr>
      <w:r w:rsidRPr="007556A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8415AA8" wp14:editId="4E3F9F2B">
                <wp:simplePos x="0" y="0"/>
                <wp:positionH relativeFrom="column">
                  <wp:posOffset>237490</wp:posOffset>
                </wp:positionH>
                <wp:positionV relativeFrom="paragraph">
                  <wp:posOffset>469265</wp:posOffset>
                </wp:positionV>
                <wp:extent cx="4171950" cy="4273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0C2D4D" w:rsidRDefault="00E52F92" w:rsidP="00FA7730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[Document T</w:t>
                            </w:r>
                            <w:r w:rsidRPr="000C2D4D"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itle]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5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7pt;margin-top:36.95pt;width:328.5pt;height:33.6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" filled="f" stroked="f">
                <v:textbox>
                  <w:txbxContent>
                    <w:p w:rsidR="00E52F92" w:rsidRPr="000C2D4D" w:rsidRDefault="00E52F92" w:rsidP="00FA7730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[Document T</w:t>
                      </w:r>
                      <w:r w:rsidRPr="000C2D4D"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itle]</w:t>
                      </w:r>
                    </w:p>
                  </w:txbxContent>
                </v:textbox>
              </v:shape>
            </w:pict>
          </mc:Fallback>
        </mc:AlternateContent>
      </w:r>
      <w:r w:rsidRPr="007556A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52BCFC4" wp14:editId="2CCE7A94">
                <wp:simplePos x="0" y="0"/>
                <wp:positionH relativeFrom="column">
                  <wp:posOffset>237490</wp:posOffset>
                </wp:positionH>
                <wp:positionV relativeFrom="paragraph">
                  <wp:posOffset>65405</wp:posOffset>
                </wp:positionV>
                <wp:extent cx="4171950" cy="4629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3166D2" w:rsidRDefault="00E52F92" w:rsidP="00FA7730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166D2"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[Agency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CFC4" id="_x0000_s1028" type="#_x0000_t202" style="position:absolute;margin-left:18.7pt;margin-top:5.15pt;width:328.5pt;height:36.4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" filled="f" stroked="f">
                <v:textbox>
                  <w:txbxContent>
                    <w:p w:rsidR="00E52F92" w:rsidRPr="003166D2" w:rsidRDefault="00E52F92" w:rsidP="00FA7730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3166D2"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4"/>
                          <w:szCs w:val="40"/>
                        </w:rPr>
                        <w:t>[Agency Name]</w:t>
                      </w:r>
                    </w:p>
                  </w:txbxContent>
                </v:textbox>
              </v:shape>
            </w:pict>
          </mc:Fallback>
        </mc:AlternateContent>
      </w:r>
      <w:r w:rsidRPr="007556A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06ADE34" wp14:editId="7EDB47BB">
                <wp:simplePos x="0" y="0"/>
                <wp:positionH relativeFrom="page">
                  <wp:align>right</wp:align>
                </wp:positionH>
                <wp:positionV relativeFrom="paragraph">
                  <wp:posOffset>586608</wp:posOffset>
                </wp:positionV>
                <wp:extent cx="2500630" cy="38163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C0201B" w:rsidRDefault="00E52F92" w:rsidP="00B62C02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sz w:val="40"/>
                                <w:szCs w:val="40"/>
                              </w:rPr>
                            </w:pPr>
                            <w:r w:rsidRPr="00C0201B">
                              <w:rPr>
                                <w:rFonts w:ascii="Avenir LT Std 65 Medium" w:hAnsi="Avenir LT Std 65 Medium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[Insert photo]  </w:t>
                            </w:r>
                            <w:r w:rsidRPr="00C0201B">
                              <w:rPr>
                                <w:rFonts w:ascii="Avenir LT Std 65 Medium" w:hAnsi="Avenir LT Std 65 Medium" w:cs="Arial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DE34" id="_x0000_s1029" type="#_x0000_t202" style="position:absolute;margin-left:145.7pt;margin-top:46.2pt;width:196.9pt;height:30.05pt;z-index:2516976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" filled="f" stroked="f">
                <v:textbox>
                  <w:txbxContent>
                    <w:p w:rsidR="00E52F92" w:rsidRPr="00C0201B" w:rsidRDefault="00E52F92" w:rsidP="00B62C02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sz w:val="40"/>
                          <w:szCs w:val="40"/>
                        </w:rPr>
                      </w:pPr>
                      <w:r w:rsidRPr="00C0201B">
                        <w:rPr>
                          <w:rFonts w:ascii="Avenir LT Std 65 Medium" w:hAnsi="Avenir LT Std 65 Medium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[Insert photo]  </w:t>
                      </w:r>
                      <w:r w:rsidRPr="00C0201B">
                        <w:rPr>
                          <w:rFonts w:ascii="Avenir LT Std 65 Medium" w:hAnsi="Avenir LT Std 65 Medium" w:cs="Arial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C02">
        <w:rPr>
          <w:b/>
          <w:sz w:val="24"/>
          <w:szCs w:val="24"/>
        </w:rPr>
        <w:tab/>
      </w:r>
    </w:p>
    <w:p w:rsidR="00FA7730" w:rsidRDefault="003166D2" w:rsidP="00FA77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AA3BBF6" wp14:editId="466E779A">
                <wp:simplePos x="0" y="0"/>
                <wp:positionH relativeFrom="page">
                  <wp:posOffset>5201392</wp:posOffset>
                </wp:positionH>
                <wp:positionV relativeFrom="paragraph">
                  <wp:posOffset>286128</wp:posOffset>
                </wp:positionV>
                <wp:extent cx="3057525" cy="5474525"/>
                <wp:effectExtent l="0" t="0" r="9525" b="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474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E379D" id="Rounded Rectangle 230" o:spid="_x0000_s1026" style="position:absolute;margin-left:409.55pt;margin-top:22.55pt;width:240.75pt;height:431.0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" fillcolor="#efefef [661]" stroked="f" strokeweight="1pt">
                <v:stroke joinstyle="miter"/>
                <w10:wrap anchorx="page"/>
              </v:roundrect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13024" behindDoc="1" locked="0" layoutInCell="1" allowOverlap="1" wp14:anchorId="3C390E54" wp14:editId="73E77172">
            <wp:simplePos x="0" y="0"/>
            <wp:positionH relativeFrom="margin">
              <wp:posOffset>5260769</wp:posOffset>
            </wp:positionH>
            <wp:positionV relativeFrom="paragraph">
              <wp:posOffset>820519</wp:posOffset>
            </wp:positionV>
            <wp:extent cx="2398815" cy="2398395"/>
            <wp:effectExtent l="0" t="0" r="1905" b="1905"/>
            <wp:wrapNone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730">
        <w:rPr>
          <w:b/>
          <w:sz w:val="24"/>
          <w:szCs w:val="24"/>
        </w:rPr>
        <w:softHyphen/>
      </w:r>
    </w:p>
    <w:p w:rsidR="00FA7730" w:rsidRDefault="003166D2" w:rsidP="00FA7730">
      <w:pPr>
        <w:rPr>
          <w:b/>
          <w:sz w:val="24"/>
          <w:szCs w:val="24"/>
        </w:rPr>
      </w:pPr>
      <w:r w:rsidRPr="007268C1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679A8F" wp14:editId="37A125EF">
                <wp:simplePos x="0" y="0"/>
                <wp:positionH relativeFrom="page">
                  <wp:posOffset>-102012</wp:posOffset>
                </wp:positionH>
                <wp:positionV relativeFrom="paragraph">
                  <wp:posOffset>410845</wp:posOffset>
                </wp:positionV>
                <wp:extent cx="7874454" cy="11875"/>
                <wp:effectExtent l="0" t="0" r="317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454" cy="11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7913A" id="Straight Connector 1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05pt,32.35pt" to="61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FA7730" w:rsidRDefault="00FA7730" w:rsidP="00FA7730">
      <w:pPr>
        <w:rPr>
          <w:b/>
          <w:sz w:val="24"/>
          <w:szCs w:val="24"/>
        </w:rPr>
      </w:pPr>
      <w:r w:rsidRPr="00DA31F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9CA210A" wp14:editId="5A627677">
                <wp:simplePos x="0" y="0"/>
                <wp:positionH relativeFrom="column">
                  <wp:posOffset>178435</wp:posOffset>
                </wp:positionH>
                <wp:positionV relativeFrom="paragraph">
                  <wp:posOffset>188181</wp:posOffset>
                </wp:positionV>
                <wp:extent cx="1885950" cy="3905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EF17A6" w:rsidRDefault="00E52F92" w:rsidP="00FA7730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EF17A6"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  <w:t>Who We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210A" id="_x0000_s1030" type="#_x0000_t202" style="position:absolute;margin-left:14.05pt;margin-top:14.8pt;width:148.5pt;height:30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" filled="f" stroked="f">
                <v:textbox>
                  <w:txbxContent>
                    <w:p w:rsidR="00E52F92" w:rsidRPr="00EF17A6" w:rsidRDefault="00E52F92" w:rsidP="00FA7730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</w:pPr>
                      <w:r w:rsidRPr="00EF17A6"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  <w:t>Who We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730" w:rsidRDefault="00774D88" w:rsidP="00FA7730">
      <w:pPr>
        <w:rPr>
          <w:b/>
          <w:sz w:val="24"/>
          <w:szCs w:val="24"/>
        </w:rPr>
      </w:pPr>
      <w:r w:rsidRPr="001D318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0F826D1" wp14:editId="1AF5D1E8">
                <wp:simplePos x="0" y="0"/>
                <wp:positionH relativeFrom="margin">
                  <wp:posOffset>201295</wp:posOffset>
                </wp:positionH>
                <wp:positionV relativeFrom="paragraph">
                  <wp:posOffset>245110</wp:posOffset>
                </wp:positionV>
                <wp:extent cx="4963795" cy="933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Default="00E52F92" w:rsidP="00B32121">
                            <w:pPr>
                              <w:jc w:val="both"/>
                            </w:pPr>
                            <w:r>
                              <w:t xml:space="preserve"> [High-level overview of organizations purpose – could draw on theory of change, mission statement</w:t>
                            </w:r>
                            <w:r w:rsidR="00D61337">
                              <w:t>,</w:t>
                            </w:r>
                            <w:r>
                              <w:t xml:space="preserve"> and key focus areas.]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26D1" id="_x0000_s1031" type="#_x0000_t202" style="position:absolute;margin-left:15.85pt;margin-top:19.3pt;width:390.85pt;height:7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" filled="f" stroked="f">
                <v:textbox>
                  <w:txbxContent>
                    <w:p w:rsidR="00E52F92" w:rsidRDefault="00E52F92" w:rsidP="00B32121">
                      <w:pPr>
                        <w:jc w:val="both"/>
                      </w:pPr>
                      <w:r>
                        <w:t xml:space="preserve"> [High-level overview of organizations purpose – could draw on theory of change, mission statement</w:t>
                      </w:r>
                      <w:r w:rsidR="00D61337">
                        <w:t>,</w:t>
                      </w:r>
                      <w:r>
                        <w:t xml:space="preserve"> and key focus areas.]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24D7" w:rsidRPr="00E716ED" w:rsidRDefault="003166D2">
      <w:pP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63826AAD" wp14:editId="1D434DEF">
            <wp:simplePos x="0" y="0"/>
            <wp:positionH relativeFrom="page">
              <wp:posOffset>5295900</wp:posOffset>
            </wp:positionH>
            <wp:positionV relativeFrom="paragraph">
              <wp:posOffset>1581793</wp:posOffset>
            </wp:positionV>
            <wp:extent cx="2380615" cy="2576945"/>
            <wp:effectExtent l="0" t="0" r="635" b="0"/>
            <wp:wrapNone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18D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935153C" wp14:editId="547C5A37">
                <wp:simplePos x="0" y="0"/>
                <wp:positionH relativeFrom="page">
                  <wp:align>center</wp:align>
                </wp:positionH>
                <wp:positionV relativeFrom="paragraph">
                  <wp:posOffset>4684395</wp:posOffset>
                </wp:positionV>
                <wp:extent cx="5433060" cy="4133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EF17A6" w:rsidRDefault="00E52F92" w:rsidP="00FA7730">
                            <w:pPr>
                              <w:jc w:val="center"/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EF17A6"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  <w:t>Ways We Make 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153C" id="_x0000_s1032" type="#_x0000_t202" style="position:absolute;margin-left:0;margin-top:368.85pt;width:427.8pt;height:32.55pt;z-index:2516823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29DQIAAPo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" filled="f" stroked="f">
                <v:textbox>
                  <w:txbxContent>
                    <w:p w:rsidR="00E52F92" w:rsidRPr="00EF17A6" w:rsidRDefault="00E52F92" w:rsidP="00FA7730">
                      <w:pPr>
                        <w:jc w:val="center"/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</w:pPr>
                      <w:r w:rsidRPr="00EF17A6"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  <w:t>Ways We Make an Impact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C24D7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3042100" wp14:editId="2072B92B">
                <wp:simplePos x="0" y="0"/>
                <wp:positionH relativeFrom="margin">
                  <wp:posOffset>201881</wp:posOffset>
                </wp:positionH>
                <wp:positionV relativeFrom="paragraph">
                  <wp:posOffset>2532149</wp:posOffset>
                </wp:positionV>
                <wp:extent cx="4939665" cy="2149434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2149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Default="00E52F92" w:rsidP="00B32121">
                            <w:pPr>
                              <w:jc w:val="both"/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>[A call to action is a concise statement which highlights the immediate action sought</w:t>
                            </w:r>
                            <w:r w:rsidR="00D61337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>moving forward. This is a means of reaching out to ot</w:t>
                            </w:r>
                            <w:r w:rsidR="00D61337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 xml:space="preserve">hers to be a part of a change </w:t>
                            </w:r>
                            <w:r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>or influencing the poli</w:t>
                            </w:r>
                            <w:r w:rsidR="003166D2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 xml:space="preserve">cy around creating the </w:t>
                            </w:r>
                            <w:r w:rsidR="00D61337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 xml:space="preserve">desired </w:t>
                            </w:r>
                            <w:r w:rsidR="003166D2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>change</w:t>
                            </w:r>
                            <w:r w:rsidR="00D61337">
                              <w:rPr>
                                <w:rFonts w:ascii="Avenir LT Std 65 Medium" w:hAnsi="Avenir LT Std 65 Medium" w:cs="Arial"/>
                                <w:sz w:val="20"/>
                                <w:szCs w:val="20"/>
                              </w:rPr>
                              <w:t>.]</w:t>
                            </w:r>
                          </w:p>
                          <w:p w:rsidR="00774D88" w:rsidRDefault="00774D88" w:rsidP="00B321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venir LT Std 65 Medium" w:hAnsi="Avenir LT Std 65 Medium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</w:rPr>
                              <w:t>[Priorities</w:t>
                            </w:r>
                            <w:r w:rsidR="00D61337">
                              <w:rPr>
                                <w:rFonts w:ascii="Avenir LT Std 65 Medium" w:hAnsi="Avenir LT Std 65 Medium"/>
                              </w:rPr>
                              <w:t>/Asks</w:t>
                            </w:r>
                            <w:r>
                              <w:rPr>
                                <w:rFonts w:ascii="Avenir LT Std 65 Medium" w:hAnsi="Avenir LT Std 65 Medium"/>
                              </w:rPr>
                              <w:t xml:space="preserve"> –</w:t>
                            </w:r>
                            <w:r w:rsidR="00D61337">
                              <w:rPr>
                                <w:rFonts w:ascii="Avenir LT Std 65 Medium" w:hAnsi="Avenir LT Std 65 Medium"/>
                              </w:rPr>
                              <w:t xml:space="preserve"> S</w:t>
                            </w:r>
                            <w:r>
                              <w:rPr>
                                <w:rFonts w:ascii="Avenir LT Std 65 Medium" w:hAnsi="Avenir LT Std 65 Medium"/>
                              </w:rPr>
                              <w:t>hould be aligned with you</w:t>
                            </w:r>
                            <w:r w:rsidR="00D61337">
                              <w:rPr>
                                <w:rFonts w:ascii="Avenir LT Std 65 Medium" w:hAnsi="Avenir LT Std 65 Medium"/>
                              </w:rPr>
                              <w:t>r</w:t>
                            </w:r>
                            <w:r>
                              <w:rPr>
                                <w:rFonts w:ascii="Avenir LT Std 65 Medium" w:hAnsi="Avenir LT Std 65 Medium"/>
                              </w:rPr>
                              <w:t xml:space="preserve"> agencies mission or guiding principles</w:t>
                            </w:r>
                            <w:r w:rsidR="00D61337">
                              <w:rPr>
                                <w:rFonts w:ascii="Avenir LT Std 65 Medium" w:hAnsi="Avenir LT Std 65 Medium"/>
                              </w:rPr>
                              <w:t>. S</w:t>
                            </w:r>
                            <w:r w:rsidR="00D61337" w:rsidRPr="003166D2">
                              <w:rPr>
                                <w:rFonts w:ascii="Avenir LT Std 65 Medium" w:hAnsi="Avenir LT Std 65 Medium"/>
                              </w:rPr>
                              <w:t>hould demonstrate a deep understanding of the problem area and why consideration fo</w:t>
                            </w:r>
                            <w:r w:rsidR="00D61337">
                              <w:rPr>
                                <w:rFonts w:ascii="Avenir LT Std 65 Medium" w:hAnsi="Avenir LT Std 65 Medium"/>
                              </w:rPr>
                              <w:t>r these points should be given.</w:t>
                            </w:r>
                            <w:r>
                              <w:rPr>
                                <w:rFonts w:ascii="Avenir LT Std 65 Medium" w:hAnsi="Avenir LT Std 65 Medium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2100" id="_x0000_s1033" type="#_x0000_t202" style="position:absolute;margin-left:15.9pt;margin-top:199.4pt;width:388.95pt;height:169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" filled="f" stroked="f">
                <v:textbox>
                  <w:txbxContent>
                    <w:p w:rsidR="00E52F92" w:rsidRDefault="00E52F92" w:rsidP="00B32121">
                      <w:pPr>
                        <w:jc w:val="both"/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>[A call to action is a concise statement which highlights the immediate action sought</w:t>
                      </w:r>
                      <w:r w:rsidR="00D61337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>moving forward. This is a means of reaching out to ot</w:t>
                      </w:r>
                      <w:r w:rsidR="00D61337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 xml:space="preserve">hers to be a part of a change </w:t>
                      </w:r>
                      <w:r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>or influencing the poli</w:t>
                      </w:r>
                      <w:r w:rsidR="003166D2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 xml:space="preserve">cy around creating the </w:t>
                      </w:r>
                      <w:r w:rsidR="00D61337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 xml:space="preserve">desired </w:t>
                      </w:r>
                      <w:r w:rsidR="003166D2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>change</w:t>
                      </w:r>
                      <w:r w:rsidR="00D61337">
                        <w:rPr>
                          <w:rFonts w:ascii="Avenir LT Std 65 Medium" w:hAnsi="Avenir LT Std 65 Medium" w:cs="Arial"/>
                          <w:sz w:val="20"/>
                          <w:szCs w:val="20"/>
                        </w:rPr>
                        <w:t>.]</w:t>
                      </w:r>
                    </w:p>
                    <w:p w:rsidR="00774D88" w:rsidRDefault="00774D88" w:rsidP="00B321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venir LT Std 65 Medium" w:hAnsi="Avenir LT Std 65 Medium"/>
                        </w:rPr>
                      </w:pPr>
                      <w:r>
                        <w:rPr>
                          <w:rFonts w:ascii="Avenir LT Std 65 Medium" w:hAnsi="Avenir LT Std 65 Medium"/>
                        </w:rPr>
                        <w:t>[Priorities</w:t>
                      </w:r>
                      <w:r w:rsidR="00D61337">
                        <w:rPr>
                          <w:rFonts w:ascii="Avenir LT Std 65 Medium" w:hAnsi="Avenir LT Std 65 Medium"/>
                        </w:rPr>
                        <w:t>/Asks</w:t>
                      </w:r>
                      <w:r>
                        <w:rPr>
                          <w:rFonts w:ascii="Avenir LT Std 65 Medium" w:hAnsi="Avenir LT Std 65 Medium"/>
                        </w:rPr>
                        <w:t xml:space="preserve"> –</w:t>
                      </w:r>
                      <w:r w:rsidR="00D61337">
                        <w:rPr>
                          <w:rFonts w:ascii="Avenir LT Std 65 Medium" w:hAnsi="Avenir LT Std 65 Medium"/>
                        </w:rPr>
                        <w:t xml:space="preserve"> S</w:t>
                      </w:r>
                      <w:r>
                        <w:rPr>
                          <w:rFonts w:ascii="Avenir LT Std 65 Medium" w:hAnsi="Avenir LT Std 65 Medium"/>
                        </w:rPr>
                        <w:t>hould be aligned with you</w:t>
                      </w:r>
                      <w:r w:rsidR="00D61337">
                        <w:rPr>
                          <w:rFonts w:ascii="Avenir LT Std 65 Medium" w:hAnsi="Avenir LT Std 65 Medium"/>
                        </w:rPr>
                        <w:t>r</w:t>
                      </w:r>
                      <w:r>
                        <w:rPr>
                          <w:rFonts w:ascii="Avenir LT Std 65 Medium" w:hAnsi="Avenir LT Std 65 Medium"/>
                        </w:rPr>
                        <w:t xml:space="preserve"> agencies mission or guiding principles</w:t>
                      </w:r>
                      <w:r w:rsidR="00D61337">
                        <w:rPr>
                          <w:rFonts w:ascii="Avenir LT Std 65 Medium" w:hAnsi="Avenir LT Std 65 Medium"/>
                        </w:rPr>
                        <w:t>. S</w:t>
                      </w:r>
                      <w:r w:rsidR="00D61337" w:rsidRPr="003166D2">
                        <w:rPr>
                          <w:rFonts w:ascii="Avenir LT Std 65 Medium" w:hAnsi="Avenir LT Std 65 Medium"/>
                        </w:rPr>
                        <w:t>hould demonstrate a deep understanding of the problem area and why consideration fo</w:t>
                      </w:r>
                      <w:r w:rsidR="00D61337">
                        <w:rPr>
                          <w:rFonts w:ascii="Avenir LT Std 65 Medium" w:hAnsi="Avenir LT Std 65 Medium"/>
                        </w:rPr>
                        <w:t>r these points should be given.</w:t>
                      </w:r>
                      <w:r>
                        <w:rPr>
                          <w:rFonts w:ascii="Avenir LT Std 65 Medium" w:hAnsi="Avenir LT Std 65 Medium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18D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A11908F" wp14:editId="4EE38368">
                <wp:simplePos x="0" y="0"/>
                <wp:positionH relativeFrom="margin">
                  <wp:posOffset>189865</wp:posOffset>
                </wp:positionH>
                <wp:positionV relativeFrom="paragraph">
                  <wp:posOffset>1177925</wp:posOffset>
                </wp:positionV>
                <wp:extent cx="4928235" cy="10871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7556AD" w:rsidRDefault="00E52F92" w:rsidP="00B3212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6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[Highlight quantitatively the impact of services</w:t>
                            </w:r>
                            <w:r w:rsidR="00D613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56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D613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7556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316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rojected impact moving forward</w:t>
                            </w:r>
                            <w:r w:rsidR="00D613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16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908F" id="_x0000_s1034" type="#_x0000_t202" style="position:absolute;margin-left:14.95pt;margin-top:92.75pt;width:388.05pt;height:85.6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" filled="f" stroked="f">
                <v:textbox>
                  <w:txbxContent>
                    <w:p w:rsidR="00E52F92" w:rsidRPr="007556AD" w:rsidRDefault="00E52F92" w:rsidP="00B3212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6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[Highlight quantitatively the impact of services</w:t>
                      </w:r>
                      <w:r w:rsidR="00D613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556AD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D613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</w:t>
                      </w:r>
                      <w:r w:rsidRPr="007556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3166D2">
                        <w:rPr>
                          <w:rFonts w:ascii="Arial" w:hAnsi="Arial" w:cs="Arial"/>
                          <w:sz w:val="20"/>
                          <w:szCs w:val="20"/>
                        </w:rPr>
                        <w:t>rojected impact moving forward</w:t>
                      </w:r>
                      <w:r w:rsidR="00D6133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166D2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0C9" w:rsidRPr="00B62C02">
        <w:rPr>
          <w:rFonts w:ascii="Avenir LT Std 65 Medium" w:hAnsi="Avenir LT Std 65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7411720</wp:posOffset>
                </wp:positionV>
                <wp:extent cx="7292050" cy="14046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Default="00E52F92" w:rsidP="00B62C02">
                            <w:pPr>
                              <w:jc w:val="center"/>
                            </w:pPr>
                            <w:r>
                              <w:t>[Insert website and contact information for further inquiries]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5.95pt;margin-top:583.6pt;width:574.2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pPIwIAACU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" stroked="f">
                <v:textbox style="mso-fit-shape-to-text:t">
                  <w:txbxContent>
                    <w:p w:rsidR="00E52F92" w:rsidRDefault="00E52F92" w:rsidP="00B62C02">
                      <w:pPr>
                        <w:jc w:val="center"/>
                      </w:pPr>
                      <w:r>
                        <w:t>[Insert website and contact information for further inquiries]</w:t>
                      </w:r>
                    </w:p>
                  </w:txbxContent>
                </v:textbox>
              </v:shape>
            </w:pict>
          </mc:Fallback>
        </mc:AlternateContent>
      </w:r>
      <w:r w:rsidR="00FA7730">
        <w:rPr>
          <w:b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419DCB65" wp14:editId="5D90AC3E">
            <wp:simplePos x="0" y="0"/>
            <wp:positionH relativeFrom="page">
              <wp:align>center</wp:align>
            </wp:positionH>
            <wp:positionV relativeFrom="paragraph">
              <wp:posOffset>5111538</wp:posOffset>
            </wp:positionV>
            <wp:extent cx="7334250" cy="2201333"/>
            <wp:effectExtent l="38100" t="0" r="38100" b="8890"/>
            <wp:wrapNone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730" w:rsidRPr="00DA31FB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22CBC77" wp14:editId="5946D0F5">
                <wp:simplePos x="0" y="0"/>
                <wp:positionH relativeFrom="column">
                  <wp:posOffset>168910</wp:posOffset>
                </wp:positionH>
                <wp:positionV relativeFrom="paragraph">
                  <wp:posOffset>826549</wp:posOffset>
                </wp:positionV>
                <wp:extent cx="1885950" cy="3905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EF17A6" w:rsidRDefault="00E52F92" w:rsidP="00FA7730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EF17A6"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  <w:t>What We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BC77" id="_x0000_s1036" type="#_x0000_t202" style="position:absolute;margin-left:13.3pt;margin-top:65.1pt;width:148.5pt;height:30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" filled="f" stroked="f">
                <v:textbox>
                  <w:txbxContent>
                    <w:p w:rsidR="00E52F92" w:rsidRPr="00EF17A6" w:rsidRDefault="00E52F92" w:rsidP="00FA7730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</w:pPr>
                      <w:r w:rsidRPr="00EF17A6"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  <w:t>What We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730" w:rsidRPr="00DA31FB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CCB3BE5" wp14:editId="6BC58174">
                <wp:simplePos x="0" y="0"/>
                <wp:positionH relativeFrom="column">
                  <wp:posOffset>181610</wp:posOffset>
                </wp:positionH>
                <wp:positionV relativeFrom="paragraph">
                  <wp:posOffset>2187989</wp:posOffset>
                </wp:positionV>
                <wp:extent cx="1885950" cy="3905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2" w:rsidRPr="00EF17A6" w:rsidRDefault="00E52F92" w:rsidP="00FA7730">
                            <w:pPr>
                              <w:spacing w:line="240" w:lineRule="auto"/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EF17A6">
                              <w:rPr>
                                <w:rFonts w:ascii="Avenir LT Std 65 Medium" w:hAnsi="Avenir LT Std 65 Medium" w:cs="Arial"/>
                                <w:b/>
                                <w:color w:val="002060"/>
                                <w:sz w:val="36"/>
                                <w:szCs w:val="40"/>
                              </w:rPr>
                              <w:t>Call 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3BE5" id="_x0000_s1037" type="#_x0000_t202" style="position:absolute;margin-left:14.3pt;margin-top:172.3pt;width:148.5pt;height:30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" filled="f" stroked="f">
                <v:textbox>
                  <w:txbxContent>
                    <w:p w:rsidR="00E52F92" w:rsidRPr="00EF17A6" w:rsidRDefault="00E52F92" w:rsidP="00FA7730">
                      <w:pPr>
                        <w:spacing w:line="240" w:lineRule="auto"/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</w:pPr>
                      <w:r w:rsidRPr="00EF17A6">
                        <w:rPr>
                          <w:rFonts w:ascii="Avenir LT Std 65 Medium" w:hAnsi="Avenir LT Std 65 Medium" w:cs="Arial"/>
                          <w:b/>
                          <w:color w:val="002060"/>
                          <w:sz w:val="36"/>
                          <w:szCs w:val="40"/>
                        </w:rPr>
                        <w:t>Call to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24D7" w:rsidRPr="00E716ED" w:rsidSect="00A71221">
      <w:pgSz w:w="12240" w:h="15840"/>
      <w:pgMar w:top="0" w:right="1440" w:bottom="144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6" w:rsidRDefault="00E47616" w:rsidP="00D83C9C">
      <w:pPr>
        <w:spacing w:after="0" w:line="240" w:lineRule="auto"/>
      </w:pPr>
      <w:r>
        <w:separator/>
      </w:r>
    </w:p>
  </w:endnote>
  <w:endnote w:type="continuationSeparator" w:id="0">
    <w:p w:rsidR="00E47616" w:rsidRDefault="00E47616" w:rsidP="00D8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6" w:rsidRDefault="00E47616" w:rsidP="00D83C9C">
      <w:pPr>
        <w:spacing w:after="0" w:line="240" w:lineRule="auto"/>
      </w:pPr>
      <w:r>
        <w:separator/>
      </w:r>
    </w:p>
  </w:footnote>
  <w:footnote w:type="continuationSeparator" w:id="0">
    <w:p w:rsidR="00E47616" w:rsidRDefault="00E47616" w:rsidP="00D8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C5C"/>
    <w:multiLevelType w:val="hybridMultilevel"/>
    <w:tmpl w:val="C61A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C148D"/>
    <w:multiLevelType w:val="hybridMultilevel"/>
    <w:tmpl w:val="AC409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C35"/>
    <w:multiLevelType w:val="hybridMultilevel"/>
    <w:tmpl w:val="3E1880C2"/>
    <w:lvl w:ilvl="0" w:tplc="2F040392">
      <w:start w:val="1"/>
      <w:numFmt w:val="decimal"/>
      <w:lvlText w:val="%1)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80762"/>
    <w:multiLevelType w:val="hybridMultilevel"/>
    <w:tmpl w:val="AC409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38DD"/>
    <w:multiLevelType w:val="hybridMultilevel"/>
    <w:tmpl w:val="877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C65"/>
    <w:multiLevelType w:val="hybridMultilevel"/>
    <w:tmpl w:val="616CFE1C"/>
    <w:lvl w:ilvl="0" w:tplc="5F30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84913"/>
    <w:multiLevelType w:val="hybridMultilevel"/>
    <w:tmpl w:val="5AE6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7CF"/>
    <w:multiLevelType w:val="hybridMultilevel"/>
    <w:tmpl w:val="47F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B5"/>
    <w:rsid w:val="0000422A"/>
    <w:rsid w:val="0002445C"/>
    <w:rsid w:val="00080ED4"/>
    <w:rsid w:val="000A2B08"/>
    <w:rsid w:val="000A3EF5"/>
    <w:rsid w:val="000C2D4D"/>
    <w:rsid w:val="0011127A"/>
    <w:rsid w:val="00127BCA"/>
    <w:rsid w:val="001578BA"/>
    <w:rsid w:val="00157D51"/>
    <w:rsid w:val="00174D67"/>
    <w:rsid w:val="00184690"/>
    <w:rsid w:val="001C09DA"/>
    <w:rsid w:val="001C196A"/>
    <w:rsid w:val="001C4ED0"/>
    <w:rsid w:val="001D318D"/>
    <w:rsid w:val="001F3C00"/>
    <w:rsid w:val="0023615B"/>
    <w:rsid w:val="002463C7"/>
    <w:rsid w:val="00254ACA"/>
    <w:rsid w:val="002574F8"/>
    <w:rsid w:val="002B191C"/>
    <w:rsid w:val="002E149E"/>
    <w:rsid w:val="002E62DF"/>
    <w:rsid w:val="002F137E"/>
    <w:rsid w:val="003121B5"/>
    <w:rsid w:val="003166D2"/>
    <w:rsid w:val="00317B78"/>
    <w:rsid w:val="00317E49"/>
    <w:rsid w:val="00327FDD"/>
    <w:rsid w:val="003349EC"/>
    <w:rsid w:val="003472EC"/>
    <w:rsid w:val="003635B7"/>
    <w:rsid w:val="0038325D"/>
    <w:rsid w:val="00385DB9"/>
    <w:rsid w:val="00393C45"/>
    <w:rsid w:val="003A66B9"/>
    <w:rsid w:val="003F6EBC"/>
    <w:rsid w:val="00452240"/>
    <w:rsid w:val="00462518"/>
    <w:rsid w:val="004861BB"/>
    <w:rsid w:val="004B1E69"/>
    <w:rsid w:val="004F33E2"/>
    <w:rsid w:val="004F6CD2"/>
    <w:rsid w:val="00513D4A"/>
    <w:rsid w:val="005160BD"/>
    <w:rsid w:val="005241B6"/>
    <w:rsid w:val="00565B95"/>
    <w:rsid w:val="00580D03"/>
    <w:rsid w:val="00593D5B"/>
    <w:rsid w:val="005A2336"/>
    <w:rsid w:val="005A562A"/>
    <w:rsid w:val="005B70DA"/>
    <w:rsid w:val="005C3DE6"/>
    <w:rsid w:val="005C5406"/>
    <w:rsid w:val="005E0088"/>
    <w:rsid w:val="005E61B5"/>
    <w:rsid w:val="005E6319"/>
    <w:rsid w:val="005F4646"/>
    <w:rsid w:val="00614701"/>
    <w:rsid w:val="00667FF7"/>
    <w:rsid w:val="00674DEB"/>
    <w:rsid w:val="006B58B7"/>
    <w:rsid w:val="00701B80"/>
    <w:rsid w:val="007033B1"/>
    <w:rsid w:val="00713280"/>
    <w:rsid w:val="007159AD"/>
    <w:rsid w:val="007268C1"/>
    <w:rsid w:val="007556AD"/>
    <w:rsid w:val="00762E9C"/>
    <w:rsid w:val="00772AA9"/>
    <w:rsid w:val="00774D88"/>
    <w:rsid w:val="00782C87"/>
    <w:rsid w:val="007D0E43"/>
    <w:rsid w:val="007D3B80"/>
    <w:rsid w:val="007D4F7C"/>
    <w:rsid w:val="007E649C"/>
    <w:rsid w:val="007F3B8F"/>
    <w:rsid w:val="007F611B"/>
    <w:rsid w:val="00800E39"/>
    <w:rsid w:val="00822A8A"/>
    <w:rsid w:val="008464C7"/>
    <w:rsid w:val="00854514"/>
    <w:rsid w:val="00861EC2"/>
    <w:rsid w:val="00882987"/>
    <w:rsid w:val="00894D03"/>
    <w:rsid w:val="008961FB"/>
    <w:rsid w:val="0089689A"/>
    <w:rsid w:val="008B5EE1"/>
    <w:rsid w:val="008B6C22"/>
    <w:rsid w:val="008F66D9"/>
    <w:rsid w:val="00931C01"/>
    <w:rsid w:val="00953742"/>
    <w:rsid w:val="00957D73"/>
    <w:rsid w:val="009C6DDF"/>
    <w:rsid w:val="009D2664"/>
    <w:rsid w:val="009D70AF"/>
    <w:rsid w:val="009F1CC8"/>
    <w:rsid w:val="00A0013B"/>
    <w:rsid w:val="00A204FB"/>
    <w:rsid w:val="00A31E10"/>
    <w:rsid w:val="00A52EC1"/>
    <w:rsid w:val="00A71221"/>
    <w:rsid w:val="00A938B3"/>
    <w:rsid w:val="00AA291C"/>
    <w:rsid w:val="00AB0A4C"/>
    <w:rsid w:val="00AC24D7"/>
    <w:rsid w:val="00AF670F"/>
    <w:rsid w:val="00B009C4"/>
    <w:rsid w:val="00B130F7"/>
    <w:rsid w:val="00B32121"/>
    <w:rsid w:val="00B5392F"/>
    <w:rsid w:val="00B62C02"/>
    <w:rsid w:val="00B801BD"/>
    <w:rsid w:val="00B8020A"/>
    <w:rsid w:val="00BB3941"/>
    <w:rsid w:val="00BB7D29"/>
    <w:rsid w:val="00BC4337"/>
    <w:rsid w:val="00BD1D4D"/>
    <w:rsid w:val="00C01030"/>
    <w:rsid w:val="00C0201B"/>
    <w:rsid w:val="00C11C89"/>
    <w:rsid w:val="00C25F80"/>
    <w:rsid w:val="00C62150"/>
    <w:rsid w:val="00CA5D1F"/>
    <w:rsid w:val="00CB7B41"/>
    <w:rsid w:val="00CD413C"/>
    <w:rsid w:val="00D02A4A"/>
    <w:rsid w:val="00D03FA5"/>
    <w:rsid w:val="00D30E81"/>
    <w:rsid w:val="00D360C9"/>
    <w:rsid w:val="00D61337"/>
    <w:rsid w:val="00D83C9C"/>
    <w:rsid w:val="00DA31FB"/>
    <w:rsid w:val="00DA41C6"/>
    <w:rsid w:val="00DA42F3"/>
    <w:rsid w:val="00DB20C2"/>
    <w:rsid w:val="00DB3EEA"/>
    <w:rsid w:val="00DB47BD"/>
    <w:rsid w:val="00DD7091"/>
    <w:rsid w:val="00DE2F6C"/>
    <w:rsid w:val="00DE39C1"/>
    <w:rsid w:val="00E15279"/>
    <w:rsid w:val="00E27F4A"/>
    <w:rsid w:val="00E316F7"/>
    <w:rsid w:val="00E46EF4"/>
    <w:rsid w:val="00E47616"/>
    <w:rsid w:val="00E52F92"/>
    <w:rsid w:val="00E63283"/>
    <w:rsid w:val="00E716ED"/>
    <w:rsid w:val="00E7667D"/>
    <w:rsid w:val="00ED17C8"/>
    <w:rsid w:val="00EF17A6"/>
    <w:rsid w:val="00F31FF0"/>
    <w:rsid w:val="00F34B6F"/>
    <w:rsid w:val="00F37386"/>
    <w:rsid w:val="00F70B92"/>
    <w:rsid w:val="00F95112"/>
    <w:rsid w:val="00FA7730"/>
    <w:rsid w:val="00FE20DA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EA964-D000-47D6-9377-1B5142E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7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9C"/>
  </w:style>
  <w:style w:type="paragraph" w:styleId="Footer">
    <w:name w:val="footer"/>
    <w:basedOn w:val="Normal"/>
    <w:link w:val="FooterChar"/>
    <w:uiPriority w:val="99"/>
    <w:unhideWhenUsed/>
    <w:rsid w:val="00D8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9C"/>
  </w:style>
  <w:style w:type="paragraph" w:styleId="ListParagraph">
    <w:name w:val="List Paragraph"/>
    <w:basedOn w:val="Normal"/>
    <w:uiPriority w:val="34"/>
    <w:qFormat/>
    <w:rsid w:val="00D8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Temp1_FW__January_30_Policy_Considerations_Discussion_Agenda_and_Prereading.zip\ImpactSocialSector-CompanionAgencyBrief-1Pager%20-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Avenir LT Std 65 Medium" panose="020B0603020203020204" pitchFamily="34" charset="0"/>
              </a:rPr>
              <a:t>Our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405627513399589E-2"/>
          <c:y val="0.19099731278625914"/>
          <c:w val="0.61389637653514117"/>
          <c:h val="0.6138963765351411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Our Information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A1-479D-A8E1-B32BDA42ADCB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A1-479D-A8E1-B32BDA42ADC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A1-479D-A8E1-B32BDA42AD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A1-479D-A8E1-B32BDA42AD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0.21</c:v>
                </c:pt>
                <c:pt idx="1">
                  <c:v>0.24</c:v>
                </c:pt>
                <c:pt idx="2">
                  <c:v>0.41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A1-479D-A8E1-B32BDA42AD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latin typeface="Avenir LT Std 65 Medium" panose="020B0603020203020204" pitchFamily="34" charset="0"/>
              </a:rPr>
              <a:t>Funding Breakdown</a:t>
            </a:r>
          </a:p>
        </c:rich>
      </c:tx>
      <c:layout>
        <c:manualLayout>
          <c:xMode val="edge"/>
          <c:yMode val="edge"/>
          <c:x val="0.22182828553230377"/>
          <c:y val="3.2840141119813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Fundraising and Related Operating Costs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5545137</c:v>
                </c:pt>
                <c:pt idx="1">
                  <c:v>5476133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8-4492-AE8A-C11893AF4C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Invested in the 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55451376</c:v>
                </c:pt>
                <c:pt idx="1">
                  <c:v>44306895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8-4492-AE8A-C11893AF4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522232"/>
        <c:axId val="527616968"/>
      </c:barChart>
      <c:catAx>
        <c:axId val="66052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7616968"/>
        <c:crosses val="autoZero"/>
        <c:auto val="1"/>
        <c:lblAlgn val="ctr"/>
        <c:lblOffset val="100"/>
        <c:noMultiLvlLbl val="0"/>
      </c:catAx>
      <c:valAx>
        <c:axId val="527616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52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845852064505993E-2"/>
          <c:y val="0.79621610964053047"/>
          <c:w val="0.74287064644469269"/>
          <c:h val="0.171817987322708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6EC4F1-1EF3-4D3C-97BF-E402375F91E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DF969D-93DB-48E3-AA91-9AD967DF2668}">
      <dgm:prSet phldrT="[Text]"/>
      <dgm:spPr>
        <a:solidFill>
          <a:schemeClr val="bg2">
            <a:lumMod val="5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US">
              <a:latin typeface="Avenir LT Std 65 Medium" panose="020B0603020203020204" pitchFamily="34" charset="0"/>
            </a:rPr>
            <a:t>[Activity 1] </a:t>
          </a:r>
        </a:p>
      </dgm:t>
    </dgm:pt>
    <dgm:pt modelId="{3B4243C3-7743-4E78-96DB-F54D160596F7}" type="parTrans" cxnId="{96EA4F7A-878D-4198-A439-2D8E61E864FF}">
      <dgm:prSet/>
      <dgm:spPr/>
      <dgm:t>
        <a:bodyPr/>
        <a:lstStyle/>
        <a:p>
          <a:endParaRPr lang="en-US"/>
        </a:p>
      </dgm:t>
    </dgm:pt>
    <dgm:pt modelId="{CFE017A0-E467-4693-A660-07E8B636C3EC}" type="sibTrans" cxnId="{96EA4F7A-878D-4198-A439-2D8E61E864FF}">
      <dgm:prSet/>
      <dgm:spPr/>
      <dgm:t>
        <a:bodyPr/>
        <a:lstStyle/>
        <a:p>
          <a:endParaRPr lang="en-US"/>
        </a:p>
      </dgm:t>
    </dgm:pt>
    <dgm:pt modelId="{28BA4DA0-F3A0-4669-9A18-DBF7E82CACF8}">
      <dgm:prSet phldrT="[Text]"/>
      <dgm:spPr/>
      <dgm:t>
        <a:bodyPr/>
        <a:lstStyle/>
        <a:p>
          <a:r>
            <a:rPr lang="en-US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gm:t>
    </dgm:pt>
    <dgm:pt modelId="{E07B9AA0-4D2A-4115-A1D3-609F09C7AAD3}" type="parTrans" cxnId="{7BF70F3A-F7B3-4486-9739-6B0AEF0EB95E}">
      <dgm:prSet/>
      <dgm:spPr/>
      <dgm:t>
        <a:bodyPr/>
        <a:lstStyle/>
        <a:p>
          <a:endParaRPr lang="en-US"/>
        </a:p>
      </dgm:t>
    </dgm:pt>
    <dgm:pt modelId="{C8CA7BDA-EC0A-4B65-9065-663EBF9B8B6D}" type="sibTrans" cxnId="{7BF70F3A-F7B3-4486-9739-6B0AEF0EB95E}">
      <dgm:prSet/>
      <dgm:spPr/>
      <dgm:t>
        <a:bodyPr/>
        <a:lstStyle/>
        <a:p>
          <a:endParaRPr lang="en-US"/>
        </a:p>
      </dgm:t>
    </dgm:pt>
    <dgm:pt modelId="{85A89A31-41D3-494C-AD21-233069EA7269}">
      <dgm:prSet phldrT="[Text]"/>
      <dgm:spPr>
        <a:solidFill>
          <a:schemeClr val="bg2">
            <a:lumMod val="5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US">
              <a:latin typeface="Avenir LT Std 65 Medium" panose="020B0603020203020204" pitchFamily="34" charset="0"/>
            </a:rPr>
            <a:t>[Activity 2]</a:t>
          </a:r>
        </a:p>
      </dgm:t>
    </dgm:pt>
    <dgm:pt modelId="{EF690278-32E0-4054-BB31-315537E9BF1F}" type="parTrans" cxnId="{30270BC6-A9FD-414E-98BE-0062D0C1374A}">
      <dgm:prSet/>
      <dgm:spPr/>
      <dgm:t>
        <a:bodyPr/>
        <a:lstStyle/>
        <a:p>
          <a:endParaRPr lang="en-US"/>
        </a:p>
      </dgm:t>
    </dgm:pt>
    <dgm:pt modelId="{64D0124D-F5AF-45E4-BDB7-2E548AF671EB}" type="sibTrans" cxnId="{30270BC6-A9FD-414E-98BE-0062D0C1374A}">
      <dgm:prSet/>
      <dgm:spPr/>
      <dgm:t>
        <a:bodyPr/>
        <a:lstStyle/>
        <a:p>
          <a:endParaRPr lang="en-US"/>
        </a:p>
      </dgm:t>
    </dgm:pt>
    <dgm:pt modelId="{147DC12C-0A20-4D1A-9F96-A646D5F752E1}">
      <dgm:prSet phldrT="[Text]"/>
      <dgm:spPr>
        <a:solidFill>
          <a:schemeClr val="bg2">
            <a:lumMod val="5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US">
              <a:latin typeface="Avenir LT Std 65 Medium" panose="020B0603020203020204" pitchFamily="34" charset="0"/>
            </a:rPr>
            <a:t>[Activity 3]</a:t>
          </a:r>
        </a:p>
      </dgm:t>
    </dgm:pt>
    <dgm:pt modelId="{F2AD1336-30DA-4603-8C0F-6CDFBA57B1D5}" type="parTrans" cxnId="{C9373290-B770-4907-9484-BD166E4005E4}">
      <dgm:prSet/>
      <dgm:spPr/>
      <dgm:t>
        <a:bodyPr/>
        <a:lstStyle/>
        <a:p>
          <a:endParaRPr lang="en-US"/>
        </a:p>
      </dgm:t>
    </dgm:pt>
    <dgm:pt modelId="{F2CA01A3-AFE4-4AF5-9665-8B063CE47B55}" type="sibTrans" cxnId="{C9373290-B770-4907-9484-BD166E4005E4}">
      <dgm:prSet/>
      <dgm:spPr/>
      <dgm:t>
        <a:bodyPr/>
        <a:lstStyle/>
        <a:p>
          <a:endParaRPr lang="en-US"/>
        </a:p>
      </dgm:t>
    </dgm:pt>
    <dgm:pt modelId="{025D7ED9-FAC4-4536-9CD5-7BB2B8D81DBA}">
      <dgm:prSet phldrT="[Text]"/>
      <dgm:spPr/>
      <dgm:t>
        <a:bodyPr/>
        <a:lstStyle/>
        <a:p>
          <a:r>
            <a:rPr lang="en-US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gm:t>
    </dgm:pt>
    <dgm:pt modelId="{DB3498D1-F359-4AB7-8E8F-9CBF3682361C}" type="parTrans" cxnId="{E7F5F949-7CA0-45C9-BBD3-A6036B7370F0}">
      <dgm:prSet/>
      <dgm:spPr/>
      <dgm:t>
        <a:bodyPr/>
        <a:lstStyle/>
        <a:p>
          <a:endParaRPr lang="en-US"/>
        </a:p>
      </dgm:t>
    </dgm:pt>
    <dgm:pt modelId="{05B5E2E0-3881-4847-9409-6B1B9A5C2BA7}" type="sibTrans" cxnId="{E7F5F949-7CA0-45C9-BBD3-A6036B7370F0}">
      <dgm:prSet/>
      <dgm:spPr/>
      <dgm:t>
        <a:bodyPr/>
        <a:lstStyle/>
        <a:p>
          <a:endParaRPr lang="en-US"/>
        </a:p>
      </dgm:t>
    </dgm:pt>
    <dgm:pt modelId="{CF771409-2FD0-43BD-BE37-0E726EFF0905}">
      <dgm:prSet phldrT="[Text]"/>
      <dgm:spPr/>
      <dgm:t>
        <a:bodyPr/>
        <a:lstStyle/>
        <a:p>
          <a:r>
            <a:rPr lang="en-US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gm:t>
    </dgm:pt>
    <dgm:pt modelId="{3C9046F3-3273-4B17-B7BD-B32EF7185DDC}" type="sibTrans" cxnId="{3A5C8763-D7B3-4579-985F-4A962E8B9FAF}">
      <dgm:prSet/>
      <dgm:spPr/>
      <dgm:t>
        <a:bodyPr/>
        <a:lstStyle/>
        <a:p>
          <a:endParaRPr lang="en-US"/>
        </a:p>
      </dgm:t>
    </dgm:pt>
    <dgm:pt modelId="{ACC2A623-E6F0-46C1-B5B7-947F12AE4127}" type="parTrans" cxnId="{3A5C8763-D7B3-4579-985F-4A962E8B9FAF}">
      <dgm:prSet/>
      <dgm:spPr/>
      <dgm:t>
        <a:bodyPr/>
        <a:lstStyle/>
        <a:p>
          <a:endParaRPr lang="en-US"/>
        </a:p>
      </dgm:t>
    </dgm:pt>
    <dgm:pt modelId="{E0D64AC5-55EB-40EC-8C8B-8F6D7FA00F66}" type="pres">
      <dgm:prSet presAssocID="{186EC4F1-1EF3-4D3C-97BF-E402375F91E7}" presName="Name0" presStyleCnt="0">
        <dgm:presLayoutVars>
          <dgm:dir/>
          <dgm:animLvl val="lvl"/>
          <dgm:resizeHandles val="exact"/>
        </dgm:presLayoutVars>
      </dgm:prSet>
      <dgm:spPr/>
    </dgm:pt>
    <dgm:pt modelId="{88695EC3-65DF-4F77-A5B3-E8B92EBE4B58}" type="pres">
      <dgm:prSet presAssocID="{00DF969D-93DB-48E3-AA91-9AD967DF2668}" presName="composite" presStyleCnt="0"/>
      <dgm:spPr/>
    </dgm:pt>
    <dgm:pt modelId="{B5859E37-0575-4BAA-837A-775C32195B9A}" type="pres">
      <dgm:prSet presAssocID="{00DF969D-93DB-48E3-AA91-9AD967DF266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84321E97-B79D-4B2E-85FC-F19F7024F83E}" type="pres">
      <dgm:prSet presAssocID="{00DF969D-93DB-48E3-AA91-9AD967DF2668}" presName="desTx" presStyleLbl="alignAccFollowNode1" presStyleIdx="0" presStyleCnt="3">
        <dgm:presLayoutVars>
          <dgm:bulletEnabled val="1"/>
        </dgm:presLayoutVars>
      </dgm:prSet>
      <dgm:spPr/>
    </dgm:pt>
    <dgm:pt modelId="{B7A7C231-2268-417C-89FF-4648EAF48CE6}" type="pres">
      <dgm:prSet presAssocID="{CFE017A0-E467-4693-A660-07E8B636C3EC}" presName="space" presStyleCnt="0"/>
      <dgm:spPr/>
    </dgm:pt>
    <dgm:pt modelId="{72A0F0AA-0B74-4BB8-AA05-B2BEB5C2EF94}" type="pres">
      <dgm:prSet presAssocID="{85A89A31-41D3-494C-AD21-233069EA7269}" presName="composite" presStyleCnt="0"/>
      <dgm:spPr/>
    </dgm:pt>
    <dgm:pt modelId="{8F5550F6-4879-4A8C-9840-7147BA029FF8}" type="pres">
      <dgm:prSet presAssocID="{85A89A31-41D3-494C-AD21-233069EA726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16E322FC-E26B-476D-910C-B4B68D134B59}" type="pres">
      <dgm:prSet presAssocID="{85A89A31-41D3-494C-AD21-233069EA7269}" presName="desTx" presStyleLbl="alignAccFollowNode1" presStyleIdx="1" presStyleCnt="3">
        <dgm:presLayoutVars>
          <dgm:bulletEnabled val="1"/>
        </dgm:presLayoutVars>
      </dgm:prSet>
      <dgm:spPr/>
    </dgm:pt>
    <dgm:pt modelId="{E4AB7394-8453-4CBF-B200-DB80393DBE0A}" type="pres">
      <dgm:prSet presAssocID="{64D0124D-F5AF-45E4-BDB7-2E548AF671EB}" presName="space" presStyleCnt="0"/>
      <dgm:spPr/>
    </dgm:pt>
    <dgm:pt modelId="{EF4C7298-9022-495A-89BD-3A7FAEAD1FA2}" type="pres">
      <dgm:prSet presAssocID="{147DC12C-0A20-4D1A-9F96-A646D5F752E1}" presName="composite" presStyleCnt="0"/>
      <dgm:spPr/>
    </dgm:pt>
    <dgm:pt modelId="{FA6003D4-4137-4673-A0AD-59AF6ACD215E}" type="pres">
      <dgm:prSet presAssocID="{147DC12C-0A20-4D1A-9F96-A646D5F752E1}" presName="parTx" presStyleLbl="alignNode1" presStyleIdx="2" presStyleCnt="3" custLinFactNeighborX="860">
        <dgm:presLayoutVars>
          <dgm:chMax val="0"/>
          <dgm:chPref val="0"/>
          <dgm:bulletEnabled val="1"/>
        </dgm:presLayoutVars>
      </dgm:prSet>
      <dgm:spPr/>
    </dgm:pt>
    <dgm:pt modelId="{10EDC8A7-6D15-4F6F-A812-CFB83408DC99}" type="pres">
      <dgm:prSet presAssocID="{147DC12C-0A20-4D1A-9F96-A646D5F752E1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79775A06-1958-475A-B4C5-C053336D9E30}" type="presOf" srcId="{025D7ED9-FAC4-4536-9CD5-7BB2B8D81DBA}" destId="{10EDC8A7-6D15-4F6F-A812-CFB83408DC99}" srcOrd="0" destOrd="0" presId="urn:microsoft.com/office/officeart/2005/8/layout/hList1"/>
    <dgm:cxn modelId="{7BF70F3A-F7B3-4486-9739-6B0AEF0EB95E}" srcId="{00DF969D-93DB-48E3-AA91-9AD967DF2668}" destId="{28BA4DA0-F3A0-4669-9A18-DBF7E82CACF8}" srcOrd="0" destOrd="0" parTransId="{E07B9AA0-4D2A-4115-A1D3-609F09C7AAD3}" sibTransId="{C8CA7BDA-EC0A-4B65-9065-663EBF9B8B6D}"/>
    <dgm:cxn modelId="{3A5C8763-D7B3-4579-985F-4A962E8B9FAF}" srcId="{85A89A31-41D3-494C-AD21-233069EA7269}" destId="{CF771409-2FD0-43BD-BE37-0E726EFF0905}" srcOrd="0" destOrd="0" parTransId="{ACC2A623-E6F0-46C1-B5B7-947F12AE4127}" sibTransId="{3C9046F3-3273-4B17-B7BD-B32EF7185DDC}"/>
    <dgm:cxn modelId="{DE65AB63-4740-434E-98A1-8D939BAD974D}" type="presOf" srcId="{85A89A31-41D3-494C-AD21-233069EA7269}" destId="{8F5550F6-4879-4A8C-9840-7147BA029FF8}" srcOrd="0" destOrd="0" presId="urn:microsoft.com/office/officeart/2005/8/layout/hList1"/>
    <dgm:cxn modelId="{E7F5F949-7CA0-45C9-BBD3-A6036B7370F0}" srcId="{147DC12C-0A20-4D1A-9F96-A646D5F752E1}" destId="{025D7ED9-FAC4-4536-9CD5-7BB2B8D81DBA}" srcOrd="0" destOrd="0" parTransId="{DB3498D1-F359-4AB7-8E8F-9CBF3682361C}" sibTransId="{05B5E2E0-3881-4847-9409-6B1B9A5C2BA7}"/>
    <dgm:cxn modelId="{AF52184D-35DC-4654-AC8B-9B63DB0243F0}" type="presOf" srcId="{CF771409-2FD0-43BD-BE37-0E726EFF0905}" destId="{16E322FC-E26B-476D-910C-B4B68D134B59}" srcOrd="0" destOrd="0" presId="urn:microsoft.com/office/officeart/2005/8/layout/hList1"/>
    <dgm:cxn modelId="{DFA3194F-937B-4C91-A709-F3D57EF22078}" type="presOf" srcId="{147DC12C-0A20-4D1A-9F96-A646D5F752E1}" destId="{FA6003D4-4137-4673-A0AD-59AF6ACD215E}" srcOrd="0" destOrd="0" presId="urn:microsoft.com/office/officeart/2005/8/layout/hList1"/>
    <dgm:cxn modelId="{96EA4F7A-878D-4198-A439-2D8E61E864FF}" srcId="{186EC4F1-1EF3-4D3C-97BF-E402375F91E7}" destId="{00DF969D-93DB-48E3-AA91-9AD967DF2668}" srcOrd="0" destOrd="0" parTransId="{3B4243C3-7743-4E78-96DB-F54D160596F7}" sibTransId="{CFE017A0-E467-4693-A660-07E8B636C3EC}"/>
    <dgm:cxn modelId="{C865C586-AE4A-4BFD-AD89-7FEF6F2242BF}" type="presOf" srcId="{00DF969D-93DB-48E3-AA91-9AD967DF2668}" destId="{B5859E37-0575-4BAA-837A-775C32195B9A}" srcOrd="0" destOrd="0" presId="urn:microsoft.com/office/officeart/2005/8/layout/hList1"/>
    <dgm:cxn modelId="{C9373290-B770-4907-9484-BD166E4005E4}" srcId="{186EC4F1-1EF3-4D3C-97BF-E402375F91E7}" destId="{147DC12C-0A20-4D1A-9F96-A646D5F752E1}" srcOrd="2" destOrd="0" parTransId="{F2AD1336-30DA-4603-8C0F-6CDFBA57B1D5}" sibTransId="{F2CA01A3-AFE4-4AF5-9665-8B063CE47B55}"/>
    <dgm:cxn modelId="{E69B94BB-1477-4D66-BEF4-22D4BFF73627}" type="presOf" srcId="{186EC4F1-1EF3-4D3C-97BF-E402375F91E7}" destId="{E0D64AC5-55EB-40EC-8C8B-8F6D7FA00F66}" srcOrd="0" destOrd="0" presId="urn:microsoft.com/office/officeart/2005/8/layout/hList1"/>
    <dgm:cxn modelId="{30270BC6-A9FD-414E-98BE-0062D0C1374A}" srcId="{186EC4F1-1EF3-4D3C-97BF-E402375F91E7}" destId="{85A89A31-41D3-494C-AD21-233069EA7269}" srcOrd="1" destOrd="0" parTransId="{EF690278-32E0-4054-BB31-315537E9BF1F}" sibTransId="{64D0124D-F5AF-45E4-BDB7-2E548AF671EB}"/>
    <dgm:cxn modelId="{652A88CE-1854-4E67-A92B-7547655BBBFA}" type="presOf" srcId="{28BA4DA0-F3A0-4669-9A18-DBF7E82CACF8}" destId="{84321E97-B79D-4B2E-85FC-F19F7024F83E}" srcOrd="0" destOrd="0" presId="urn:microsoft.com/office/officeart/2005/8/layout/hList1"/>
    <dgm:cxn modelId="{3A6BCFF8-BFC0-470D-9DD3-0E895B4F4367}" type="presParOf" srcId="{E0D64AC5-55EB-40EC-8C8B-8F6D7FA00F66}" destId="{88695EC3-65DF-4F77-A5B3-E8B92EBE4B58}" srcOrd="0" destOrd="0" presId="urn:microsoft.com/office/officeart/2005/8/layout/hList1"/>
    <dgm:cxn modelId="{A7328FB5-C8E9-41AB-8F3E-68B6DC902F25}" type="presParOf" srcId="{88695EC3-65DF-4F77-A5B3-E8B92EBE4B58}" destId="{B5859E37-0575-4BAA-837A-775C32195B9A}" srcOrd="0" destOrd="0" presId="urn:microsoft.com/office/officeart/2005/8/layout/hList1"/>
    <dgm:cxn modelId="{D173B073-3F22-492E-90CC-03864EA4E58D}" type="presParOf" srcId="{88695EC3-65DF-4F77-A5B3-E8B92EBE4B58}" destId="{84321E97-B79D-4B2E-85FC-F19F7024F83E}" srcOrd="1" destOrd="0" presId="urn:microsoft.com/office/officeart/2005/8/layout/hList1"/>
    <dgm:cxn modelId="{EA84CFBE-4C3C-41C8-8377-2C533CA88CA8}" type="presParOf" srcId="{E0D64AC5-55EB-40EC-8C8B-8F6D7FA00F66}" destId="{B7A7C231-2268-417C-89FF-4648EAF48CE6}" srcOrd="1" destOrd="0" presId="urn:microsoft.com/office/officeart/2005/8/layout/hList1"/>
    <dgm:cxn modelId="{B13AE6B8-7A4E-4C22-91E5-9B0D8FC4F712}" type="presParOf" srcId="{E0D64AC5-55EB-40EC-8C8B-8F6D7FA00F66}" destId="{72A0F0AA-0B74-4BB8-AA05-B2BEB5C2EF94}" srcOrd="2" destOrd="0" presId="urn:microsoft.com/office/officeart/2005/8/layout/hList1"/>
    <dgm:cxn modelId="{BCD2557E-15D1-4448-A350-DDE9371A5375}" type="presParOf" srcId="{72A0F0AA-0B74-4BB8-AA05-B2BEB5C2EF94}" destId="{8F5550F6-4879-4A8C-9840-7147BA029FF8}" srcOrd="0" destOrd="0" presId="urn:microsoft.com/office/officeart/2005/8/layout/hList1"/>
    <dgm:cxn modelId="{2E6826F9-594D-40A3-84EB-90A3431D84E0}" type="presParOf" srcId="{72A0F0AA-0B74-4BB8-AA05-B2BEB5C2EF94}" destId="{16E322FC-E26B-476D-910C-B4B68D134B59}" srcOrd="1" destOrd="0" presId="urn:microsoft.com/office/officeart/2005/8/layout/hList1"/>
    <dgm:cxn modelId="{5A64E426-7848-466D-B7D6-5E60A177973A}" type="presParOf" srcId="{E0D64AC5-55EB-40EC-8C8B-8F6D7FA00F66}" destId="{E4AB7394-8453-4CBF-B200-DB80393DBE0A}" srcOrd="3" destOrd="0" presId="urn:microsoft.com/office/officeart/2005/8/layout/hList1"/>
    <dgm:cxn modelId="{CFC4A4DC-8C70-433F-9D2C-D4BD3F0E2163}" type="presParOf" srcId="{E0D64AC5-55EB-40EC-8C8B-8F6D7FA00F66}" destId="{EF4C7298-9022-495A-89BD-3A7FAEAD1FA2}" srcOrd="4" destOrd="0" presId="urn:microsoft.com/office/officeart/2005/8/layout/hList1"/>
    <dgm:cxn modelId="{A835BADE-664F-4CD6-8D78-A35FC56C8440}" type="presParOf" srcId="{EF4C7298-9022-495A-89BD-3A7FAEAD1FA2}" destId="{FA6003D4-4137-4673-A0AD-59AF6ACD215E}" srcOrd="0" destOrd="0" presId="urn:microsoft.com/office/officeart/2005/8/layout/hList1"/>
    <dgm:cxn modelId="{1CA1A795-0C72-405D-8390-E2A38F3AC921}" type="presParOf" srcId="{EF4C7298-9022-495A-89BD-3A7FAEAD1FA2}" destId="{10EDC8A7-6D15-4F6F-A812-CFB83408DC9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59E37-0575-4BAA-837A-775C32195B9A}">
      <dsp:nvSpPr>
        <dsp:cNvPr id="0" name=""/>
        <dsp:cNvSpPr/>
      </dsp:nvSpPr>
      <dsp:spPr>
        <a:xfrm>
          <a:off x="2291" y="15684"/>
          <a:ext cx="2234654" cy="489600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latin typeface="Avenir LT Std 65 Medium" panose="020B0603020203020204" pitchFamily="34" charset="0"/>
            </a:rPr>
            <a:t>[Activity 1] </a:t>
          </a:r>
        </a:p>
      </dsp:txBody>
      <dsp:txXfrm>
        <a:off x="2291" y="15684"/>
        <a:ext cx="2234654" cy="489600"/>
      </dsp:txXfrm>
    </dsp:sp>
    <dsp:sp modelId="{84321E97-B79D-4B2E-85FC-F19F7024F83E}">
      <dsp:nvSpPr>
        <dsp:cNvPr id="0" name=""/>
        <dsp:cNvSpPr/>
      </dsp:nvSpPr>
      <dsp:spPr>
        <a:xfrm>
          <a:off x="2291" y="505285"/>
          <a:ext cx="2234654" cy="16799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sp:txBody>
      <dsp:txXfrm>
        <a:off x="2291" y="505285"/>
        <a:ext cx="2234654" cy="1679940"/>
      </dsp:txXfrm>
    </dsp:sp>
    <dsp:sp modelId="{8F5550F6-4879-4A8C-9840-7147BA029FF8}">
      <dsp:nvSpPr>
        <dsp:cNvPr id="0" name=""/>
        <dsp:cNvSpPr/>
      </dsp:nvSpPr>
      <dsp:spPr>
        <a:xfrm>
          <a:off x="2549797" y="15684"/>
          <a:ext cx="2234654" cy="489600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latin typeface="Avenir LT Std 65 Medium" panose="020B0603020203020204" pitchFamily="34" charset="0"/>
            </a:rPr>
            <a:t>[Activity 2]</a:t>
          </a:r>
        </a:p>
      </dsp:txBody>
      <dsp:txXfrm>
        <a:off x="2549797" y="15684"/>
        <a:ext cx="2234654" cy="489600"/>
      </dsp:txXfrm>
    </dsp:sp>
    <dsp:sp modelId="{16E322FC-E26B-476D-910C-B4B68D134B59}">
      <dsp:nvSpPr>
        <dsp:cNvPr id="0" name=""/>
        <dsp:cNvSpPr/>
      </dsp:nvSpPr>
      <dsp:spPr>
        <a:xfrm>
          <a:off x="2549797" y="505285"/>
          <a:ext cx="2234654" cy="16799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sp:txBody>
      <dsp:txXfrm>
        <a:off x="2549797" y="505285"/>
        <a:ext cx="2234654" cy="1679940"/>
      </dsp:txXfrm>
    </dsp:sp>
    <dsp:sp modelId="{FA6003D4-4137-4673-A0AD-59AF6ACD215E}">
      <dsp:nvSpPr>
        <dsp:cNvPr id="0" name=""/>
        <dsp:cNvSpPr/>
      </dsp:nvSpPr>
      <dsp:spPr>
        <a:xfrm>
          <a:off x="5099595" y="15684"/>
          <a:ext cx="2234654" cy="489600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latin typeface="Avenir LT Std 65 Medium" panose="020B0603020203020204" pitchFamily="34" charset="0"/>
            </a:rPr>
            <a:t>[Activity 3]</a:t>
          </a:r>
        </a:p>
      </dsp:txBody>
      <dsp:txXfrm>
        <a:off x="5099595" y="15684"/>
        <a:ext cx="2234654" cy="489600"/>
      </dsp:txXfrm>
    </dsp:sp>
    <dsp:sp modelId="{10EDC8A7-6D15-4F6F-A812-CFB83408DC99}">
      <dsp:nvSpPr>
        <dsp:cNvPr id="0" name=""/>
        <dsp:cNvSpPr/>
      </dsp:nvSpPr>
      <dsp:spPr>
        <a:xfrm>
          <a:off x="5097303" y="505285"/>
          <a:ext cx="2234654" cy="16799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latin typeface="Avenir LT Std 65 Medium" panose="020B0603020203020204" pitchFamily="34" charset="0"/>
            </a:rPr>
            <a:t>[Populate with key programs and population information relevant to your call to action.]</a:t>
          </a:r>
        </a:p>
      </dsp:txBody>
      <dsp:txXfrm>
        <a:off x="5097303" y="505285"/>
        <a:ext cx="2234654" cy="1679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B5A3-74BC-4265-931A-4108CB0A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ImpactSocialSector-CompanionAgencyBrief-1Pager - Template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Watson</cp:lastModifiedBy>
  <cp:revision>1</cp:revision>
  <cp:lastPrinted>2019-04-02T22:54:00Z</cp:lastPrinted>
  <dcterms:created xsi:type="dcterms:W3CDTF">2019-05-10T06:28:00Z</dcterms:created>
  <dcterms:modified xsi:type="dcterms:W3CDTF">2019-05-10T06:28:00Z</dcterms:modified>
</cp:coreProperties>
</file>